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2E54" w14:textId="77777777" w:rsidR="00583BB9" w:rsidRPr="00CA3089" w:rsidRDefault="00B63806" w:rsidP="002663AE">
      <w:pPr>
        <w:tabs>
          <w:tab w:val="left" w:pos="120"/>
        </w:tabs>
        <w:ind w:left="-720" w:right="-1152"/>
        <w:rPr>
          <w:rFonts w:ascii="Georgia" w:hAnsi="Georgia"/>
        </w:rPr>
      </w:pPr>
      <w:r>
        <w:rPr>
          <w:noProof/>
        </w:rPr>
        <w:drawing>
          <wp:anchor distT="0" distB="0" distL="114300" distR="114300" simplePos="0" relativeHeight="251660288" behindDoc="0" locked="0" layoutInCell="1" allowOverlap="1" wp14:anchorId="46F69DB6" wp14:editId="7E0D3012">
            <wp:simplePos x="0" y="0"/>
            <wp:positionH relativeFrom="column">
              <wp:posOffset>5572125</wp:posOffset>
            </wp:positionH>
            <wp:positionV relativeFrom="page">
              <wp:posOffset>438150</wp:posOffset>
            </wp:positionV>
            <wp:extent cx="1316990" cy="1316990"/>
            <wp:effectExtent l="0" t="0" r="0" b="0"/>
            <wp:wrapNone/>
            <wp:docPr id="29" name="Picture 29" descr="NCMCD_Logo_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MCD_Logo_600x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anchor distT="0" distB="0" distL="114300" distR="114300" simplePos="0" relativeHeight="251659264" behindDoc="0" locked="0" layoutInCell="1" allowOverlap="1" wp14:anchorId="5AFA2463" wp14:editId="4952E1ED">
            <wp:simplePos x="0" y="0"/>
            <wp:positionH relativeFrom="column">
              <wp:posOffset>0</wp:posOffset>
            </wp:positionH>
            <wp:positionV relativeFrom="paragraph">
              <wp:posOffset>-635</wp:posOffset>
            </wp:positionV>
            <wp:extent cx="1234440" cy="1234440"/>
            <wp:effectExtent l="0" t="0" r="3810" b="3810"/>
            <wp:wrapNone/>
            <wp:docPr id="25" name="Picture 25" descr="Seal_of_Massachusetts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al_of_Massachusetts_2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20"/>
        </w:rPr>
        <mc:AlternateContent>
          <mc:Choice Requires="wps">
            <w:drawing>
              <wp:anchor distT="0" distB="0" distL="114300" distR="114300" simplePos="0" relativeHeight="251655168" behindDoc="0" locked="0" layoutInCell="1" allowOverlap="1" wp14:anchorId="0BB21386" wp14:editId="49A3A7AA">
                <wp:simplePos x="0" y="0"/>
                <wp:positionH relativeFrom="column">
                  <wp:posOffset>936625</wp:posOffset>
                </wp:positionH>
                <wp:positionV relativeFrom="page">
                  <wp:posOffset>457200</wp:posOffset>
                </wp:positionV>
                <wp:extent cx="4984750" cy="1257300"/>
                <wp:effectExtent l="3175" t="0" r="3175"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B5761" w14:textId="77777777" w:rsidR="00583BB9" w:rsidRPr="00020FBA" w:rsidRDefault="00583BB9" w:rsidP="00C72754">
                            <w:pPr>
                              <w:pStyle w:val="Heading1"/>
                              <w:jc w:val="center"/>
                              <w:rPr>
                                <w:rFonts w:ascii="Times New Roman" w:hAnsi="Times New Roman"/>
                                <w:b/>
                                <w:smallCaps/>
                                <w:spacing w:val="20"/>
                                <w:szCs w:val="32"/>
                              </w:rPr>
                            </w:pPr>
                            <w:r w:rsidRPr="00020FBA">
                              <w:rPr>
                                <w:rFonts w:ascii="Times New Roman" w:hAnsi="Times New Roman"/>
                                <w:b/>
                                <w:smallCaps/>
                                <w:spacing w:val="20"/>
                                <w:szCs w:val="32"/>
                              </w:rPr>
                              <w:t>The Commonwealth of Massachusetts</w:t>
                            </w:r>
                          </w:p>
                          <w:p w14:paraId="1263E8CD" w14:textId="77777777" w:rsidR="00583BB9" w:rsidRPr="00020FBA" w:rsidRDefault="00F638DC" w:rsidP="00C72754">
                            <w:pPr>
                              <w:pStyle w:val="BodyText"/>
                              <w:rPr>
                                <w:b/>
                                <w:sz w:val="28"/>
                                <w:szCs w:val="28"/>
                              </w:rPr>
                            </w:pPr>
                            <w:r w:rsidRPr="00020FBA">
                              <w:rPr>
                                <w:b/>
                                <w:sz w:val="28"/>
                                <w:szCs w:val="28"/>
                              </w:rPr>
                              <w:t>The State Reclamation and</w:t>
                            </w:r>
                            <w:r w:rsidR="00583BB9" w:rsidRPr="00020FBA">
                              <w:rPr>
                                <w:b/>
                                <w:sz w:val="28"/>
                                <w:szCs w:val="28"/>
                              </w:rPr>
                              <w:t xml:space="preserve"> Mosquito</w:t>
                            </w:r>
                            <w:r w:rsidR="00C72754" w:rsidRPr="00020FBA">
                              <w:rPr>
                                <w:b/>
                                <w:sz w:val="28"/>
                                <w:szCs w:val="28"/>
                              </w:rPr>
                              <w:t xml:space="preserve"> </w:t>
                            </w:r>
                            <w:r w:rsidR="00583BB9" w:rsidRPr="00020FBA">
                              <w:rPr>
                                <w:b/>
                                <w:sz w:val="28"/>
                                <w:szCs w:val="28"/>
                              </w:rPr>
                              <w:t>Control Board</w:t>
                            </w:r>
                          </w:p>
                          <w:p w14:paraId="1DE6BBAB" w14:textId="77777777" w:rsidR="00C72754" w:rsidRPr="00020FBA" w:rsidRDefault="00C72754" w:rsidP="00C72754">
                            <w:pPr>
                              <w:pStyle w:val="BodyText"/>
                              <w:rPr>
                                <w:rFonts w:ascii="Georgia" w:hAnsi="Georgia"/>
                                <w:b/>
                                <w:smallCaps/>
                                <w:sz w:val="28"/>
                                <w:szCs w:val="28"/>
                              </w:rPr>
                            </w:pPr>
                            <w:r w:rsidRPr="00020FBA">
                              <w:rPr>
                                <w:rFonts w:ascii="Georgia" w:hAnsi="Georgia"/>
                                <w:b/>
                                <w:smallCaps/>
                                <w:sz w:val="28"/>
                                <w:szCs w:val="28"/>
                              </w:rPr>
                              <w:t>Norfolk County Mosquito Control District</w:t>
                            </w:r>
                          </w:p>
                          <w:p w14:paraId="37BA55A1" w14:textId="77777777" w:rsidR="00C72754" w:rsidRPr="00020FBA" w:rsidRDefault="003748A4" w:rsidP="00C72754">
                            <w:pPr>
                              <w:pStyle w:val="BodyText"/>
                              <w:rPr>
                                <w:rFonts w:ascii="Georgia" w:hAnsi="Georgia"/>
                                <w:sz w:val="24"/>
                              </w:rPr>
                            </w:pPr>
                            <w:r>
                              <w:rPr>
                                <w:rFonts w:ascii="Georgia" w:hAnsi="Georgia"/>
                                <w:sz w:val="24"/>
                              </w:rPr>
                              <w:t>144 Production Road</w:t>
                            </w:r>
                            <w:r w:rsidR="00C72754" w:rsidRPr="00020FBA">
                              <w:rPr>
                                <w:rFonts w:ascii="Georgia" w:hAnsi="Georgia"/>
                                <w:sz w:val="24"/>
                              </w:rPr>
                              <w:t xml:space="preserve">, </w:t>
                            </w:r>
                            <w:r>
                              <w:rPr>
                                <w:rFonts w:ascii="Georgia" w:hAnsi="Georgia"/>
                                <w:sz w:val="24"/>
                              </w:rPr>
                              <w:t>Suite C</w:t>
                            </w:r>
                            <w:r w:rsidR="00951759">
                              <w:rPr>
                                <w:rFonts w:ascii="Georgia" w:hAnsi="Georgia"/>
                                <w:sz w:val="24"/>
                              </w:rPr>
                              <w:t xml:space="preserve">, </w:t>
                            </w:r>
                            <w:r>
                              <w:rPr>
                                <w:rFonts w:ascii="Georgia" w:hAnsi="Georgia"/>
                                <w:sz w:val="24"/>
                              </w:rPr>
                              <w:t>Walpole</w:t>
                            </w:r>
                            <w:r w:rsidR="00C72754" w:rsidRPr="00020FBA">
                              <w:rPr>
                                <w:rFonts w:ascii="Georgia" w:hAnsi="Georgia"/>
                                <w:sz w:val="24"/>
                              </w:rPr>
                              <w:t>, MA 02</w:t>
                            </w:r>
                            <w:r>
                              <w:rPr>
                                <w:rFonts w:ascii="Georgia" w:hAnsi="Georgia"/>
                                <w:sz w:val="24"/>
                              </w:rPr>
                              <w:t>081</w:t>
                            </w:r>
                          </w:p>
                          <w:p w14:paraId="0273D869" w14:textId="77777777" w:rsidR="00C72754" w:rsidRPr="00020FBA" w:rsidRDefault="00C72754" w:rsidP="00C72754">
                            <w:pPr>
                              <w:pStyle w:val="BodyText"/>
                              <w:rPr>
                                <w:rFonts w:ascii="Georgia" w:hAnsi="Georgia"/>
                                <w:sz w:val="24"/>
                              </w:rPr>
                            </w:pPr>
                            <w:r w:rsidRPr="00020FBA">
                              <w:rPr>
                                <w:rFonts w:ascii="Georgia" w:hAnsi="Georgia"/>
                                <w:sz w:val="24"/>
                              </w:rPr>
                              <w:t>(781) 762-3681 fax: (781) 769-6436</w:t>
                            </w:r>
                          </w:p>
                          <w:p w14:paraId="3141DC3B" w14:textId="77777777" w:rsidR="00C72754" w:rsidRPr="00020FBA" w:rsidRDefault="002C45CF" w:rsidP="00C72754">
                            <w:pPr>
                              <w:pStyle w:val="BodyText"/>
                              <w:rPr>
                                <w:rFonts w:ascii="Georgia" w:hAnsi="Georgia"/>
                                <w:sz w:val="24"/>
                              </w:rPr>
                            </w:pPr>
                            <w:r>
                              <w:rPr>
                                <w:rFonts w:ascii="Georgia" w:hAnsi="Georgia"/>
                                <w:sz w:val="24"/>
                              </w:rPr>
                              <w:t>www.NorfolkCountyM</w:t>
                            </w:r>
                            <w:r w:rsidR="00C72754" w:rsidRPr="00020FBA">
                              <w:rPr>
                                <w:rFonts w:ascii="Georgia" w:hAnsi="Georgia"/>
                                <w:sz w:val="24"/>
                              </w:rPr>
                              <w:t>osquito.org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B21386" id="_x0000_t202" coordsize="21600,21600" o:spt="202" path="m,l,21600r21600,l21600,xe">
                <v:stroke joinstyle="miter"/>
                <v:path gradientshapeok="t" o:connecttype="rect"/>
              </v:shapetype>
              <v:shape id="Text Box 11" o:spid="_x0000_s1026" type="#_x0000_t202" style="position:absolute;left:0;text-align:left;margin-left:73.75pt;margin-top:36pt;width:392.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" stroked="f">
                <v:textbox>
                  <w:txbxContent>
                    <w:p w14:paraId="114B5761" w14:textId="77777777" w:rsidR="00583BB9" w:rsidRPr="00020FBA" w:rsidRDefault="00583BB9" w:rsidP="00C72754">
                      <w:pPr>
                        <w:pStyle w:val="Heading1"/>
                        <w:jc w:val="center"/>
                        <w:rPr>
                          <w:rFonts w:ascii="Times New Roman" w:hAnsi="Times New Roman"/>
                          <w:b/>
                          <w:smallCaps/>
                          <w:spacing w:val="20"/>
                          <w:szCs w:val="32"/>
                        </w:rPr>
                      </w:pPr>
                      <w:r w:rsidRPr="00020FBA">
                        <w:rPr>
                          <w:rFonts w:ascii="Times New Roman" w:hAnsi="Times New Roman"/>
                          <w:b/>
                          <w:smallCaps/>
                          <w:spacing w:val="20"/>
                          <w:szCs w:val="32"/>
                        </w:rPr>
                        <w:t>The Commonwealth of Massachusetts</w:t>
                      </w:r>
                    </w:p>
                    <w:p w14:paraId="1263E8CD" w14:textId="77777777" w:rsidR="00583BB9" w:rsidRPr="00020FBA" w:rsidRDefault="00F638DC" w:rsidP="00C72754">
                      <w:pPr>
                        <w:pStyle w:val="BodyText"/>
                        <w:rPr>
                          <w:b/>
                          <w:sz w:val="28"/>
                          <w:szCs w:val="28"/>
                        </w:rPr>
                      </w:pPr>
                      <w:r w:rsidRPr="00020FBA">
                        <w:rPr>
                          <w:b/>
                          <w:sz w:val="28"/>
                          <w:szCs w:val="28"/>
                        </w:rPr>
                        <w:t>The State Reclamation and</w:t>
                      </w:r>
                      <w:r w:rsidR="00583BB9" w:rsidRPr="00020FBA">
                        <w:rPr>
                          <w:b/>
                          <w:sz w:val="28"/>
                          <w:szCs w:val="28"/>
                        </w:rPr>
                        <w:t xml:space="preserve"> Mosquito</w:t>
                      </w:r>
                      <w:r w:rsidR="00C72754" w:rsidRPr="00020FBA">
                        <w:rPr>
                          <w:b/>
                          <w:sz w:val="28"/>
                          <w:szCs w:val="28"/>
                        </w:rPr>
                        <w:t xml:space="preserve"> </w:t>
                      </w:r>
                      <w:r w:rsidR="00583BB9" w:rsidRPr="00020FBA">
                        <w:rPr>
                          <w:b/>
                          <w:sz w:val="28"/>
                          <w:szCs w:val="28"/>
                        </w:rPr>
                        <w:t>Control Board</w:t>
                      </w:r>
                    </w:p>
                    <w:p w14:paraId="1DE6BBAB" w14:textId="77777777" w:rsidR="00C72754" w:rsidRPr="00020FBA" w:rsidRDefault="00C72754" w:rsidP="00C72754">
                      <w:pPr>
                        <w:pStyle w:val="BodyText"/>
                        <w:rPr>
                          <w:rFonts w:ascii="Georgia" w:hAnsi="Georgia"/>
                          <w:b/>
                          <w:smallCaps/>
                          <w:sz w:val="28"/>
                          <w:szCs w:val="28"/>
                        </w:rPr>
                      </w:pPr>
                      <w:r w:rsidRPr="00020FBA">
                        <w:rPr>
                          <w:rFonts w:ascii="Georgia" w:hAnsi="Georgia"/>
                          <w:b/>
                          <w:smallCaps/>
                          <w:sz w:val="28"/>
                          <w:szCs w:val="28"/>
                        </w:rPr>
                        <w:t>Norfolk County Mosquito Control District</w:t>
                      </w:r>
                    </w:p>
                    <w:p w14:paraId="37BA55A1" w14:textId="77777777" w:rsidR="00C72754" w:rsidRPr="00020FBA" w:rsidRDefault="003748A4" w:rsidP="00C72754">
                      <w:pPr>
                        <w:pStyle w:val="BodyText"/>
                        <w:rPr>
                          <w:rFonts w:ascii="Georgia" w:hAnsi="Georgia"/>
                          <w:sz w:val="24"/>
                        </w:rPr>
                      </w:pPr>
                      <w:r>
                        <w:rPr>
                          <w:rFonts w:ascii="Georgia" w:hAnsi="Georgia"/>
                          <w:sz w:val="24"/>
                        </w:rPr>
                        <w:t>144 Production Road</w:t>
                      </w:r>
                      <w:r w:rsidR="00C72754" w:rsidRPr="00020FBA">
                        <w:rPr>
                          <w:rFonts w:ascii="Georgia" w:hAnsi="Georgia"/>
                          <w:sz w:val="24"/>
                        </w:rPr>
                        <w:t xml:space="preserve">, </w:t>
                      </w:r>
                      <w:r>
                        <w:rPr>
                          <w:rFonts w:ascii="Georgia" w:hAnsi="Georgia"/>
                          <w:sz w:val="24"/>
                        </w:rPr>
                        <w:t>Suite C</w:t>
                      </w:r>
                      <w:r w:rsidR="00951759">
                        <w:rPr>
                          <w:rFonts w:ascii="Georgia" w:hAnsi="Georgia"/>
                          <w:sz w:val="24"/>
                        </w:rPr>
                        <w:t xml:space="preserve">, </w:t>
                      </w:r>
                      <w:r>
                        <w:rPr>
                          <w:rFonts w:ascii="Georgia" w:hAnsi="Georgia"/>
                          <w:sz w:val="24"/>
                        </w:rPr>
                        <w:t>Walpole</w:t>
                      </w:r>
                      <w:r w:rsidR="00C72754" w:rsidRPr="00020FBA">
                        <w:rPr>
                          <w:rFonts w:ascii="Georgia" w:hAnsi="Georgia"/>
                          <w:sz w:val="24"/>
                        </w:rPr>
                        <w:t>, MA 02</w:t>
                      </w:r>
                      <w:r>
                        <w:rPr>
                          <w:rFonts w:ascii="Georgia" w:hAnsi="Georgia"/>
                          <w:sz w:val="24"/>
                        </w:rPr>
                        <w:t>081</w:t>
                      </w:r>
                    </w:p>
                    <w:p w14:paraId="0273D869" w14:textId="77777777" w:rsidR="00C72754" w:rsidRPr="00020FBA" w:rsidRDefault="00C72754" w:rsidP="00C72754">
                      <w:pPr>
                        <w:pStyle w:val="BodyText"/>
                        <w:rPr>
                          <w:rFonts w:ascii="Georgia" w:hAnsi="Georgia"/>
                          <w:sz w:val="24"/>
                        </w:rPr>
                      </w:pPr>
                      <w:r w:rsidRPr="00020FBA">
                        <w:rPr>
                          <w:rFonts w:ascii="Georgia" w:hAnsi="Georgia"/>
                          <w:sz w:val="24"/>
                        </w:rPr>
                        <w:t>(781) 762-3681 fax: (781) 769-6436</w:t>
                      </w:r>
                    </w:p>
                    <w:p w14:paraId="3141DC3B" w14:textId="77777777" w:rsidR="00C72754" w:rsidRPr="00020FBA" w:rsidRDefault="002C45CF" w:rsidP="00C72754">
                      <w:pPr>
                        <w:pStyle w:val="BodyText"/>
                        <w:rPr>
                          <w:rFonts w:ascii="Georgia" w:hAnsi="Georgia"/>
                          <w:sz w:val="24"/>
                        </w:rPr>
                      </w:pPr>
                      <w:r>
                        <w:rPr>
                          <w:rFonts w:ascii="Georgia" w:hAnsi="Georgia"/>
                          <w:sz w:val="24"/>
                        </w:rPr>
                        <w:t>www.NorfolkCountyM</w:t>
                      </w:r>
                      <w:r w:rsidR="00C72754" w:rsidRPr="00020FBA">
                        <w:rPr>
                          <w:rFonts w:ascii="Georgia" w:hAnsi="Georgia"/>
                          <w:sz w:val="24"/>
                        </w:rPr>
                        <w:t>osquito.org</w:t>
                      </w:r>
                    </w:p>
                  </w:txbxContent>
                </v:textbox>
                <w10:wrap type="square" anchory="page"/>
              </v:shape>
            </w:pict>
          </mc:Fallback>
        </mc:AlternateContent>
      </w:r>
    </w:p>
    <w:p w14:paraId="3E9D0FE0" w14:textId="77777777" w:rsidR="00583BB9" w:rsidRPr="00CA3089" w:rsidRDefault="00583BB9" w:rsidP="00CA3089">
      <w:pPr>
        <w:pStyle w:val="Heading2"/>
        <w:jc w:val="center"/>
        <w:rPr>
          <w:rFonts w:ascii="Georgia" w:hAnsi="Georgia"/>
          <w:color w:val="0000FF"/>
          <w:sz w:val="8"/>
          <w:szCs w:val="8"/>
        </w:rPr>
      </w:pPr>
    </w:p>
    <w:p w14:paraId="2A76E988" w14:textId="77777777" w:rsidR="00583BB9" w:rsidRPr="00CA3089" w:rsidRDefault="00583BB9" w:rsidP="00CA3089">
      <w:pPr>
        <w:ind w:left="-720" w:right="-720"/>
        <w:jc w:val="center"/>
        <w:rPr>
          <w:rFonts w:ascii="Georgia" w:hAnsi="Georgia"/>
          <w:color w:val="0000FF"/>
          <w:sz w:val="44"/>
          <w:szCs w:val="44"/>
        </w:rPr>
      </w:pPr>
      <w:bookmarkStart w:id="0" w:name="_GoBack"/>
      <w:bookmarkEnd w:id="0"/>
    </w:p>
    <w:p w14:paraId="2EE9C220" w14:textId="77777777" w:rsidR="00C72754" w:rsidRPr="00CA3089" w:rsidRDefault="00C72754" w:rsidP="00CA3089">
      <w:pPr>
        <w:ind w:left="-720" w:right="-720"/>
        <w:jc w:val="center"/>
        <w:rPr>
          <w:rFonts w:ascii="Georgia" w:hAnsi="Georgia"/>
          <w:color w:val="0000FF"/>
          <w:sz w:val="44"/>
          <w:szCs w:val="44"/>
        </w:rPr>
      </w:pPr>
    </w:p>
    <w:p w14:paraId="58C9168C" w14:textId="77777777" w:rsidR="00C72754" w:rsidRPr="00CA3089" w:rsidRDefault="00C72754" w:rsidP="00CA3089">
      <w:pPr>
        <w:ind w:left="-720" w:right="-720"/>
        <w:jc w:val="center"/>
        <w:rPr>
          <w:rFonts w:ascii="Georgia" w:hAnsi="Georgia"/>
          <w:color w:val="0000FF"/>
          <w:sz w:val="44"/>
          <w:szCs w:val="44"/>
        </w:rPr>
      </w:pPr>
    </w:p>
    <w:p w14:paraId="3572D94B" w14:textId="77777777" w:rsidR="001F0054" w:rsidRPr="00CA3089" w:rsidRDefault="00B63806" w:rsidP="00CA3089">
      <w:pPr>
        <w:ind w:left="-720" w:right="-720"/>
        <w:jc w:val="center"/>
        <w:rPr>
          <w:rFonts w:ascii="Georgia" w:hAnsi="Georgia"/>
          <w:color w:val="0000FF"/>
        </w:rPr>
      </w:pPr>
      <w:r>
        <w:rPr>
          <w:rFonts w:ascii="Georgia" w:hAnsi="Georgia"/>
          <w:noProof/>
        </w:rPr>
        <mc:AlternateContent>
          <mc:Choice Requires="wps">
            <w:drawing>
              <wp:anchor distT="0" distB="0" distL="114300" distR="114300" simplePos="0" relativeHeight="251658240" behindDoc="0" locked="0" layoutInCell="1" allowOverlap="1" wp14:anchorId="2663F023" wp14:editId="63003E36">
                <wp:simplePos x="0" y="0"/>
                <wp:positionH relativeFrom="column">
                  <wp:posOffset>-243840</wp:posOffset>
                </wp:positionH>
                <wp:positionV relativeFrom="page">
                  <wp:posOffset>1714500</wp:posOffset>
                </wp:positionV>
                <wp:extent cx="7345680" cy="528955"/>
                <wp:effectExtent l="3810" t="0" r="3810" b="444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60357" w14:textId="77777777" w:rsidR="00877C72" w:rsidRPr="00020FBA" w:rsidRDefault="00FF0889" w:rsidP="00AB0EE6">
                            <w:pPr>
                              <w:ind w:left="-720" w:right="-720"/>
                              <w:jc w:val="center"/>
                              <w:rPr>
                                <w:rFonts w:ascii="Georgia" w:hAnsi="Georgia"/>
                              </w:rPr>
                            </w:pPr>
                            <w:r>
                              <w:rPr>
                                <w:rFonts w:ascii="Georgia" w:hAnsi="Georgia"/>
                              </w:rPr>
                              <w:pict w14:anchorId="47E55879">
                                <v:rect id="_x0000_i1026" style="width:597.85pt;height:1.5pt" o:hrpct="940" o:hralign="center" o:hrstd="t" o:hrnoshade="t" o:hr="t" fillcolor="black" stroked="f"/>
                              </w:pict>
                            </w:r>
                          </w:p>
                          <w:p w14:paraId="339AD32F" w14:textId="77777777" w:rsidR="00877C72" w:rsidRPr="00020FBA" w:rsidRDefault="00877C72" w:rsidP="00AB0EE6">
                            <w:pPr>
                              <w:ind w:left="-720" w:right="-720"/>
                              <w:jc w:val="center"/>
                              <w:rPr>
                                <w:rFonts w:ascii="Georgia" w:hAnsi="Georgia"/>
                                <w:b/>
                                <w:smallCaps/>
                                <w:sz w:val="20"/>
                                <w:szCs w:val="20"/>
                              </w:rPr>
                            </w:pPr>
                            <w:r w:rsidRPr="00020FBA">
                              <w:rPr>
                                <w:rFonts w:ascii="Georgia" w:hAnsi="Georgia"/>
                                <w:b/>
                                <w:smallCaps/>
                                <w:sz w:val="20"/>
                                <w:szCs w:val="20"/>
                              </w:rPr>
                              <w:t>Robin</w:t>
                            </w:r>
                            <w:r w:rsidRPr="00020FBA">
                              <w:rPr>
                                <w:rFonts w:ascii="Georgia" w:hAnsi="Georgia"/>
                                <w:smallCaps/>
                                <w:sz w:val="20"/>
                                <w:szCs w:val="20"/>
                              </w:rPr>
                              <w:t xml:space="preserve"> </w:t>
                            </w:r>
                            <w:r w:rsidRPr="00020FBA">
                              <w:rPr>
                                <w:rFonts w:ascii="Georgia" w:hAnsi="Georgia"/>
                                <w:b/>
                                <w:smallCaps/>
                                <w:sz w:val="20"/>
                                <w:szCs w:val="20"/>
                              </w:rPr>
                              <w:t>L. Chapell     Norman P. Jacques     Maureen P. MacEachern     Linda R. Shea     Richard J. Pollack, PhD</w:t>
                            </w:r>
                          </w:p>
                          <w:p w14:paraId="55A47CDA" w14:textId="77777777" w:rsidR="00877C72" w:rsidRPr="00020FBA" w:rsidRDefault="00877C72" w:rsidP="00AB0EE6">
                            <w:pPr>
                              <w:ind w:left="-720" w:right="-720"/>
                              <w:jc w:val="center"/>
                              <w:rPr>
                                <w:rFonts w:ascii="Georgia" w:hAnsi="Georgia"/>
                                <w:sz w:val="20"/>
                                <w:szCs w:val="20"/>
                              </w:rPr>
                            </w:pPr>
                            <w:r w:rsidRPr="00020FBA">
                              <w:rPr>
                                <w:rFonts w:ascii="Georgia" w:hAnsi="Georgia"/>
                                <w:sz w:val="20"/>
                                <w:szCs w:val="20"/>
                              </w:rPr>
                              <w:t>Commissioners</w:t>
                            </w:r>
                          </w:p>
                          <w:p w14:paraId="22569BAD" w14:textId="77777777" w:rsidR="00877C72" w:rsidRPr="00020FBA" w:rsidRDefault="00877C72" w:rsidP="00AB0E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3F023" id="Text Box 24" o:spid="_x0000_s1027" type="#_x0000_t202" style="position:absolute;left:0;text-align:left;margin-left:-19.2pt;margin-top:135pt;width:578.4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" stroked="f">
                <v:textbox>
                  <w:txbxContent>
                    <w:p w14:paraId="1B660357" w14:textId="77777777" w:rsidR="00877C72" w:rsidRPr="00020FBA" w:rsidRDefault="00604D63" w:rsidP="00AB0EE6">
                      <w:pPr>
                        <w:ind w:left="-720" w:right="-720"/>
                        <w:jc w:val="center"/>
                        <w:rPr>
                          <w:rFonts w:ascii="Georgia" w:hAnsi="Georgia"/>
                        </w:rPr>
                      </w:pPr>
                      <w:r>
                        <w:rPr>
                          <w:rFonts w:ascii="Georgia" w:hAnsi="Georgia"/>
                        </w:rPr>
                        <w:pict w14:anchorId="47E55879">
                          <v:rect id="_x0000_i1026" style="width:597.85pt;height:1.5pt" o:hrpct="940" o:hralign="center" o:hrstd="t" o:hrnoshade="t" o:hr="t" fillcolor="black" stroked="f"/>
                        </w:pict>
                      </w:r>
                    </w:p>
                    <w:p w14:paraId="339AD32F" w14:textId="77777777" w:rsidR="00877C72" w:rsidRPr="00020FBA" w:rsidRDefault="00877C72" w:rsidP="00AB0EE6">
                      <w:pPr>
                        <w:ind w:left="-720" w:right="-720"/>
                        <w:jc w:val="center"/>
                        <w:rPr>
                          <w:rFonts w:ascii="Georgia" w:hAnsi="Georgia"/>
                          <w:b/>
                          <w:smallCaps/>
                          <w:sz w:val="20"/>
                          <w:szCs w:val="20"/>
                        </w:rPr>
                      </w:pPr>
                      <w:r w:rsidRPr="00020FBA">
                        <w:rPr>
                          <w:rFonts w:ascii="Georgia" w:hAnsi="Georgia"/>
                          <w:b/>
                          <w:smallCaps/>
                          <w:sz w:val="20"/>
                          <w:szCs w:val="20"/>
                        </w:rPr>
                        <w:t>Robin</w:t>
                      </w:r>
                      <w:r w:rsidRPr="00020FBA">
                        <w:rPr>
                          <w:rFonts w:ascii="Georgia" w:hAnsi="Georgia"/>
                          <w:smallCaps/>
                          <w:sz w:val="20"/>
                          <w:szCs w:val="20"/>
                        </w:rPr>
                        <w:t xml:space="preserve"> </w:t>
                      </w:r>
                      <w:r w:rsidRPr="00020FBA">
                        <w:rPr>
                          <w:rFonts w:ascii="Georgia" w:hAnsi="Georgia"/>
                          <w:b/>
                          <w:smallCaps/>
                          <w:sz w:val="20"/>
                          <w:szCs w:val="20"/>
                        </w:rPr>
                        <w:t>L. Chapell     Norman P. Jacques     Maureen P. MacEachern     Linda R. Shea     Richard J. Pollack, PhD</w:t>
                      </w:r>
                    </w:p>
                    <w:p w14:paraId="55A47CDA" w14:textId="77777777" w:rsidR="00877C72" w:rsidRPr="00020FBA" w:rsidRDefault="00877C72" w:rsidP="00AB0EE6">
                      <w:pPr>
                        <w:ind w:left="-720" w:right="-720"/>
                        <w:jc w:val="center"/>
                        <w:rPr>
                          <w:rFonts w:ascii="Georgia" w:hAnsi="Georgia"/>
                          <w:sz w:val="20"/>
                          <w:szCs w:val="20"/>
                        </w:rPr>
                      </w:pPr>
                      <w:r w:rsidRPr="00020FBA">
                        <w:rPr>
                          <w:rFonts w:ascii="Georgia" w:hAnsi="Georgia"/>
                          <w:sz w:val="20"/>
                          <w:szCs w:val="20"/>
                        </w:rPr>
                        <w:t>Commissioners</w:t>
                      </w:r>
                    </w:p>
                    <w:p w14:paraId="22569BAD" w14:textId="77777777" w:rsidR="00877C72" w:rsidRPr="00020FBA" w:rsidRDefault="00877C72" w:rsidP="00AB0EE6">
                      <w:pPr>
                        <w:jc w:val="center"/>
                      </w:pPr>
                    </w:p>
                  </w:txbxContent>
                </v:textbox>
                <w10:wrap anchory="page"/>
              </v:shape>
            </w:pict>
          </mc:Fallback>
        </mc:AlternateContent>
      </w:r>
    </w:p>
    <w:p w14:paraId="1206E352" w14:textId="77777777" w:rsidR="00B1773E" w:rsidRPr="00CA3089" w:rsidRDefault="00B1773E" w:rsidP="00CA3089">
      <w:pPr>
        <w:ind w:right="-720"/>
        <w:rPr>
          <w:rFonts w:ascii="Georgia" w:hAnsi="Georgia"/>
          <w:color w:val="0000FF"/>
          <w:sz w:val="20"/>
          <w:szCs w:val="20"/>
        </w:rPr>
      </w:pPr>
    </w:p>
    <w:p w14:paraId="2D4B88CC" w14:textId="77777777" w:rsidR="00B1773E" w:rsidRPr="00CA3089" w:rsidRDefault="00B1773E" w:rsidP="00CA3089">
      <w:pPr>
        <w:ind w:right="-720"/>
        <w:rPr>
          <w:rFonts w:ascii="Georgia" w:hAnsi="Georgia"/>
          <w:color w:val="0000FF"/>
          <w:sz w:val="20"/>
          <w:szCs w:val="20"/>
        </w:rPr>
      </w:pPr>
    </w:p>
    <w:p w14:paraId="45CBC2F1" w14:textId="77777777" w:rsidR="00B1773E" w:rsidRPr="00CA3089" w:rsidRDefault="00B1773E" w:rsidP="00CA3089">
      <w:pPr>
        <w:ind w:left="-720" w:right="-720"/>
        <w:rPr>
          <w:rFonts w:ascii="Georgia" w:hAnsi="Georgia"/>
          <w:color w:val="0000FF"/>
          <w:sz w:val="20"/>
          <w:szCs w:val="20"/>
        </w:rPr>
        <w:sectPr w:rsidR="00B1773E" w:rsidRPr="00CA3089" w:rsidSect="002663AE">
          <w:pgSz w:w="12240" w:h="15840"/>
          <w:pgMar w:top="720" w:right="1440" w:bottom="720" w:left="720" w:header="720" w:footer="720" w:gutter="0"/>
          <w:cols w:space="720"/>
          <w:docGrid w:linePitch="360"/>
        </w:sectPr>
      </w:pPr>
      <w:r w:rsidRPr="00CA3089">
        <w:rPr>
          <w:rFonts w:ascii="Georgia" w:hAnsi="Georgia"/>
          <w:color w:val="0000FF"/>
          <w:sz w:val="20"/>
          <w:szCs w:val="20"/>
        </w:rPr>
        <w:t xml:space="preserve">           </w:t>
      </w:r>
    </w:p>
    <w:p w14:paraId="3502604F" w14:textId="77777777" w:rsidR="00B1773E" w:rsidRPr="00CA3089" w:rsidRDefault="00B63806" w:rsidP="00CA3089">
      <w:pPr>
        <w:ind w:right="-720"/>
        <w:rPr>
          <w:rFonts w:ascii="Georgia" w:hAnsi="Georgia" w:cs="Arial"/>
        </w:rPr>
      </w:pPr>
      <w:r>
        <w:rPr>
          <w:rFonts w:ascii="Georgia" w:hAnsi="Georgia" w:cs="Arial"/>
          <w:noProof/>
        </w:rPr>
        <w:lastRenderedPageBreak/>
        <mc:AlternateContent>
          <mc:Choice Requires="wps">
            <w:drawing>
              <wp:anchor distT="0" distB="0" distL="114300" distR="114300" simplePos="0" relativeHeight="251657216" behindDoc="0" locked="0" layoutInCell="1" allowOverlap="1" wp14:anchorId="1B5F931B" wp14:editId="3C9B4574">
                <wp:simplePos x="0" y="0"/>
                <wp:positionH relativeFrom="column">
                  <wp:posOffset>5219700</wp:posOffset>
                </wp:positionH>
                <wp:positionV relativeFrom="paragraph">
                  <wp:posOffset>38100</wp:posOffset>
                </wp:positionV>
                <wp:extent cx="1828800" cy="4572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5CE6A" w14:textId="77777777" w:rsidR="00DB6621" w:rsidRPr="00020FBA" w:rsidRDefault="00B63806" w:rsidP="00DB6621">
                            <w:pPr>
                              <w:jc w:val="right"/>
                              <w:rPr>
                                <w:rFonts w:ascii="Georgia" w:hAnsi="Georgia"/>
                                <w:b/>
                                <w:smallCaps/>
                                <w:sz w:val="20"/>
                                <w:szCs w:val="20"/>
                              </w:rPr>
                            </w:pPr>
                            <w:r>
                              <w:rPr>
                                <w:rFonts w:ascii="Georgia" w:hAnsi="Georgia"/>
                                <w:b/>
                                <w:smallCaps/>
                                <w:sz w:val="20"/>
                                <w:szCs w:val="20"/>
                              </w:rPr>
                              <w:t>Caroline E. Haviland</w:t>
                            </w:r>
                          </w:p>
                          <w:p w14:paraId="6DEC95A4" w14:textId="77777777" w:rsidR="00DB6621" w:rsidRPr="00020FBA" w:rsidRDefault="00B63806" w:rsidP="00DB6621">
                            <w:pPr>
                              <w:jc w:val="right"/>
                              <w:rPr>
                                <w:rFonts w:ascii="Georgia" w:hAnsi="Georgia"/>
                                <w:sz w:val="20"/>
                                <w:szCs w:val="20"/>
                              </w:rPr>
                            </w:pPr>
                            <w:r>
                              <w:rPr>
                                <w:rFonts w:ascii="Georgia" w:hAnsi="Georgia"/>
                                <w:sz w:val="20"/>
                                <w:szCs w:val="20"/>
                              </w:rPr>
                              <w:t>Field Operations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F931B" id="Text Box 21" o:spid="_x0000_s1028" type="#_x0000_t202" style="position:absolute;margin-left:411pt;margin-top:3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" stroked="f">
                <v:textbox>
                  <w:txbxContent>
                    <w:p w14:paraId="42A5CE6A" w14:textId="77777777" w:rsidR="00DB6621" w:rsidRPr="00020FBA" w:rsidRDefault="00B63806" w:rsidP="00DB6621">
                      <w:pPr>
                        <w:jc w:val="right"/>
                        <w:rPr>
                          <w:rFonts w:ascii="Georgia" w:hAnsi="Georgia"/>
                          <w:b/>
                          <w:smallCaps/>
                          <w:sz w:val="20"/>
                          <w:szCs w:val="20"/>
                        </w:rPr>
                      </w:pPr>
                      <w:r>
                        <w:rPr>
                          <w:rFonts w:ascii="Georgia" w:hAnsi="Georgia"/>
                          <w:b/>
                          <w:smallCaps/>
                          <w:sz w:val="20"/>
                          <w:szCs w:val="20"/>
                        </w:rPr>
                        <w:t>Caroline E. Haviland</w:t>
                      </w:r>
                    </w:p>
                    <w:p w14:paraId="6DEC95A4" w14:textId="77777777" w:rsidR="00DB6621" w:rsidRPr="00020FBA" w:rsidRDefault="00B63806" w:rsidP="00DB6621">
                      <w:pPr>
                        <w:jc w:val="right"/>
                        <w:rPr>
                          <w:rFonts w:ascii="Georgia" w:hAnsi="Georgia"/>
                          <w:sz w:val="20"/>
                          <w:szCs w:val="20"/>
                        </w:rPr>
                      </w:pPr>
                      <w:r>
                        <w:rPr>
                          <w:rFonts w:ascii="Georgia" w:hAnsi="Georgia"/>
                          <w:sz w:val="20"/>
                          <w:szCs w:val="20"/>
                        </w:rPr>
                        <w:t>Field Operations Manager</w:t>
                      </w:r>
                    </w:p>
                  </w:txbxContent>
                </v:textbox>
              </v:shape>
            </w:pict>
          </mc:Fallback>
        </mc:AlternateContent>
      </w:r>
      <w:r>
        <w:rPr>
          <w:rFonts w:ascii="Georgia" w:hAnsi="Georgia"/>
          <w:noProof/>
          <w:color w:val="0000FF"/>
          <w:sz w:val="20"/>
          <w:szCs w:val="20"/>
        </w:rPr>
        <mc:AlternateContent>
          <mc:Choice Requires="wps">
            <w:drawing>
              <wp:anchor distT="0" distB="0" distL="114300" distR="114300" simplePos="0" relativeHeight="251656192" behindDoc="0" locked="0" layoutInCell="1" allowOverlap="1" wp14:anchorId="2BC45A65" wp14:editId="26CC93B5">
                <wp:simplePos x="0" y="0"/>
                <wp:positionH relativeFrom="column">
                  <wp:posOffset>-200025</wp:posOffset>
                </wp:positionH>
                <wp:positionV relativeFrom="paragraph">
                  <wp:posOffset>38100</wp:posOffset>
                </wp:positionV>
                <wp:extent cx="13716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05D18" w14:textId="77777777" w:rsidR="00B63806" w:rsidRPr="00020FBA" w:rsidRDefault="00B63806" w:rsidP="00B63806">
                            <w:pPr>
                              <w:rPr>
                                <w:rFonts w:ascii="Georgia" w:hAnsi="Georgia"/>
                                <w:b/>
                                <w:smallCaps/>
                                <w:sz w:val="20"/>
                                <w:szCs w:val="20"/>
                              </w:rPr>
                            </w:pPr>
                            <w:r>
                              <w:rPr>
                                <w:rFonts w:ascii="Georgia" w:hAnsi="Georgia"/>
                                <w:b/>
                                <w:smallCaps/>
                                <w:sz w:val="20"/>
                                <w:szCs w:val="20"/>
                              </w:rPr>
                              <w:t>David A. Lawson</w:t>
                            </w:r>
                          </w:p>
                          <w:p w14:paraId="2AA02801" w14:textId="77777777" w:rsidR="00DB6621" w:rsidRPr="00020FBA" w:rsidRDefault="00DB6621">
                            <w:pPr>
                              <w:rPr>
                                <w:rFonts w:ascii="Georgia" w:hAnsi="Georgia"/>
                                <w:sz w:val="20"/>
                                <w:szCs w:val="20"/>
                              </w:rPr>
                            </w:pPr>
                            <w:r w:rsidRPr="00020FBA">
                              <w:rPr>
                                <w:rFonts w:ascii="Georgia" w:hAnsi="Georgia"/>
                                <w:sz w:val="20"/>
                                <w:szCs w:val="20"/>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C45A65" id="Text Box 20" o:spid="_x0000_s1029" type="#_x0000_t202" style="position:absolute;margin-left:-15.75pt;margin-top:3pt;width:10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" stroked="f">
                <v:textbox>
                  <w:txbxContent>
                    <w:p w14:paraId="2E205D18" w14:textId="77777777" w:rsidR="00B63806" w:rsidRPr="00020FBA" w:rsidRDefault="00B63806" w:rsidP="00B63806">
                      <w:pPr>
                        <w:rPr>
                          <w:rFonts w:ascii="Georgia" w:hAnsi="Georgia"/>
                          <w:b/>
                          <w:smallCaps/>
                          <w:sz w:val="20"/>
                          <w:szCs w:val="20"/>
                        </w:rPr>
                      </w:pPr>
                      <w:r>
                        <w:rPr>
                          <w:rFonts w:ascii="Georgia" w:hAnsi="Georgia"/>
                          <w:b/>
                          <w:smallCaps/>
                          <w:sz w:val="20"/>
                          <w:szCs w:val="20"/>
                        </w:rPr>
                        <w:t>David A. Lawson</w:t>
                      </w:r>
                    </w:p>
                    <w:p w14:paraId="2AA02801" w14:textId="77777777" w:rsidR="00DB6621" w:rsidRPr="00020FBA" w:rsidRDefault="00DB6621">
                      <w:pPr>
                        <w:rPr>
                          <w:rFonts w:ascii="Georgia" w:hAnsi="Georgia"/>
                          <w:sz w:val="20"/>
                          <w:szCs w:val="20"/>
                        </w:rPr>
                      </w:pPr>
                      <w:r w:rsidRPr="00020FBA">
                        <w:rPr>
                          <w:rFonts w:ascii="Georgia" w:hAnsi="Georgia"/>
                          <w:sz w:val="20"/>
                          <w:szCs w:val="20"/>
                        </w:rPr>
                        <w:t>Director</w:t>
                      </w:r>
                    </w:p>
                  </w:txbxContent>
                </v:textbox>
              </v:shape>
            </w:pict>
          </mc:Fallback>
        </mc:AlternateContent>
      </w:r>
    </w:p>
    <w:p w14:paraId="3735787D" w14:textId="77777777" w:rsidR="00716A4D" w:rsidRPr="00CA3089" w:rsidRDefault="00716A4D" w:rsidP="00CA3089">
      <w:pPr>
        <w:ind w:right="-720"/>
        <w:jc w:val="center"/>
        <w:rPr>
          <w:rFonts w:ascii="Georgia" w:hAnsi="Georgia"/>
        </w:rPr>
      </w:pPr>
    </w:p>
    <w:p w14:paraId="195C1952" w14:textId="77777777" w:rsidR="00CA3089" w:rsidRPr="00CA3089" w:rsidRDefault="00CA3089" w:rsidP="00CA3089">
      <w:pPr>
        <w:ind w:right="-720"/>
        <w:jc w:val="center"/>
        <w:rPr>
          <w:rFonts w:ascii="Georgia" w:hAnsi="Georgia"/>
        </w:rPr>
      </w:pPr>
    </w:p>
    <w:p w14:paraId="7D442452" w14:textId="77777777" w:rsidR="006D3502" w:rsidRDefault="006D3502" w:rsidP="00CA3089">
      <w:pPr>
        <w:ind w:right="-720"/>
        <w:rPr>
          <w:rFonts w:ascii="Georgia" w:hAnsi="Georgia"/>
        </w:rPr>
      </w:pPr>
    </w:p>
    <w:p w14:paraId="3A324D35" w14:textId="77777777" w:rsidR="008A170B" w:rsidRPr="00873BC4" w:rsidRDefault="008A170B" w:rsidP="00791A4F">
      <w:pPr>
        <w:rPr>
          <w:rFonts w:ascii="Bookman Old Style" w:eastAsia="Batang" w:hAnsi="Bookman Old Style"/>
          <w:sz w:val="22"/>
          <w:szCs w:val="22"/>
        </w:rPr>
      </w:pPr>
      <w:r w:rsidRPr="00873BC4">
        <w:rPr>
          <w:rFonts w:ascii="Bookman Old Style" w:eastAsia="Batang" w:hAnsi="Bookman Old Style"/>
          <w:sz w:val="22"/>
          <w:szCs w:val="22"/>
        </w:rPr>
        <w:t xml:space="preserve">To:  </w:t>
      </w:r>
      <w:r w:rsidR="00791A4F" w:rsidRPr="00873BC4">
        <w:rPr>
          <w:rFonts w:ascii="Bookman Old Style" w:eastAsia="Batang" w:hAnsi="Bookman Old Style"/>
          <w:sz w:val="22"/>
          <w:szCs w:val="22"/>
        </w:rPr>
        <w:t>Boards of Health</w:t>
      </w:r>
      <w:r w:rsidRPr="00873BC4">
        <w:rPr>
          <w:rFonts w:ascii="Bookman Old Style" w:eastAsia="Batang" w:hAnsi="Bookman Old Style"/>
          <w:sz w:val="22"/>
          <w:szCs w:val="22"/>
        </w:rPr>
        <w:t xml:space="preserve"> </w:t>
      </w:r>
    </w:p>
    <w:p w14:paraId="36C8C7FD" w14:textId="77777777" w:rsidR="008A170B" w:rsidRPr="00873BC4" w:rsidRDefault="008A170B" w:rsidP="008A170B">
      <w:pPr>
        <w:rPr>
          <w:rFonts w:ascii="Bookman Old Style" w:eastAsia="Batang" w:hAnsi="Bookman Old Style"/>
          <w:sz w:val="22"/>
          <w:szCs w:val="22"/>
        </w:rPr>
      </w:pPr>
    </w:p>
    <w:p w14:paraId="4FAD17AA" w14:textId="77777777" w:rsidR="008A170B" w:rsidRPr="00873BC4" w:rsidRDefault="008A170B" w:rsidP="008A170B">
      <w:pPr>
        <w:tabs>
          <w:tab w:val="left" w:pos="540"/>
        </w:tabs>
        <w:rPr>
          <w:rFonts w:ascii="Bookman Old Style" w:eastAsia="Batang" w:hAnsi="Bookman Old Style"/>
          <w:sz w:val="22"/>
          <w:szCs w:val="22"/>
        </w:rPr>
      </w:pPr>
      <w:r w:rsidRPr="00873BC4">
        <w:rPr>
          <w:rFonts w:ascii="Bookman Old Style" w:eastAsia="Batang" w:hAnsi="Bookman Old Style"/>
          <w:sz w:val="22"/>
          <w:szCs w:val="22"/>
        </w:rPr>
        <w:t>From:</w:t>
      </w:r>
      <w:r w:rsidRPr="00873BC4">
        <w:rPr>
          <w:rFonts w:ascii="Bookman Old Style" w:eastAsia="Batang" w:hAnsi="Bookman Old Style"/>
          <w:sz w:val="22"/>
          <w:szCs w:val="22"/>
        </w:rPr>
        <w:tab/>
        <w:t>David A. Lawson, Director</w:t>
      </w:r>
    </w:p>
    <w:p w14:paraId="3E71BE08" w14:textId="77777777" w:rsidR="008A170B" w:rsidRPr="00873BC4" w:rsidRDefault="008A170B" w:rsidP="008A170B">
      <w:pPr>
        <w:tabs>
          <w:tab w:val="left" w:pos="720"/>
        </w:tabs>
        <w:rPr>
          <w:rFonts w:ascii="Bookman Old Style" w:eastAsia="Batang" w:hAnsi="Bookman Old Style"/>
          <w:sz w:val="22"/>
          <w:szCs w:val="22"/>
        </w:rPr>
      </w:pPr>
    </w:p>
    <w:p w14:paraId="2C941A9D" w14:textId="54E0FF0D" w:rsidR="008A170B" w:rsidRPr="00873BC4" w:rsidRDefault="008A170B" w:rsidP="0018363B">
      <w:pPr>
        <w:tabs>
          <w:tab w:val="left" w:pos="720"/>
        </w:tabs>
        <w:rPr>
          <w:rFonts w:ascii="Bookman Old Style" w:eastAsia="Batang" w:hAnsi="Bookman Old Style"/>
          <w:sz w:val="22"/>
          <w:szCs w:val="22"/>
        </w:rPr>
      </w:pPr>
      <w:r w:rsidRPr="00873BC4">
        <w:rPr>
          <w:rFonts w:ascii="Bookman Old Style" w:eastAsia="Batang" w:hAnsi="Bookman Old Style"/>
          <w:sz w:val="22"/>
          <w:szCs w:val="22"/>
        </w:rPr>
        <w:t xml:space="preserve">Date:  </w:t>
      </w:r>
      <w:r w:rsidR="00D61B99" w:rsidRPr="00873BC4">
        <w:rPr>
          <w:rFonts w:ascii="Bookman Old Style" w:eastAsia="Batang" w:hAnsi="Bookman Old Style"/>
          <w:sz w:val="22"/>
          <w:szCs w:val="22"/>
        </w:rPr>
        <w:t>February</w:t>
      </w:r>
      <w:r w:rsidR="00B06A93" w:rsidRPr="00873BC4">
        <w:rPr>
          <w:rFonts w:ascii="Bookman Old Style" w:eastAsia="Batang" w:hAnsi="Bookman Old Style"/>
          <w:sz w:val="22"/>
          <w:szCs w:val="22"/>
        </w:rPr>
        <w:t xml:space="preserve"> </w:t>
      </w:r>
      <w:r w:rsidR="00604D63">
        <w:rPr>
          <w:rFonts w:ascii="Bookman Old Style" w:eastAsia="Batang" w:hAnsi="Bookman Old Style"/>
          <w:sz w:val="22"/>
          <w:szCs w:val="22"/>
        </w:rPr>
        <w:t>08</w:t>
      </w:r>
      <w:r w:rsidR="00364A3A" w:rsidRPr="00873BC4">
        <w:rPr>
          <w:rFonts w:ascii="Bookman Old Style" w:eastAsia="Batang" w:hAnsi="Bookman Old Style"/>
          <w:sz w:val="22"/>
          <w:szCs w:val="22"/>
        </w:rPr>
        <w:t>, 20</w:t>
      </w:r>
      <w:r w:rsidR="00873BC4" w:rsidRPr="00873BC4">
        <w:rPr>
          <w:rFonts w:ascii="Bookman Old Style" w:eastAsia="Batang" w:hAnsi="Bookman Old Style"/>
          <w:sz w:val="22"/>
          <w:szCs w:val="22"/>
        </w:rPr>
        <w:t>2</w:t>
      </w:r>
      <w:r w:rsidR="00604D63">
        <w:rPr>
          <w:rFonts w:ascii="Bookman Old Style" w:eastAsia="Batang" w:hAnsi="Bookman Old Style"/>
          <w:sz w:val="22"/>
          <w:szCs w:val="22"/>
        </w:rPr>
        <w:t>1</w:t>
      </w:r>
    </w:p>
    <w:p w14:paraId="48CDCD7B" w14:textId="77777777" w:rsidR="0018363B" w:rsidRPr="00873BC4" w:rsidRDefault="0018363B" w:rsidP="0018363B">
      <w:pPr>
        <w:tabs>
          <w:tab w:val="left" w:pos="720"/>
        </w:tabs>
        <w:rPr>
          <w:rFonts w:ascii="Bookman Old Style" w:eastAsia="Batang" w:hAnsi="Bookman Old Style"/>
          <w:sz w:val="22"/>
          <w:szCs w:val="22"/>
        </w:rPr>
      </w:pPr>
    </w:p>
    <w:p w14:paraId="1A50B65C" w14:textId="77777777" w:rsidR="008A170B" w:rsidRPr="00873BC4" w:rsidRDefault="008A170B" w:rsidP="008A170B">
      <w:pPr>
        <w:rPr>
          <w:rFonts w:ascii="Bookman Old Style" w:eastAsia="Batang" w:hAnsi="Bookman Old Style"/>
          <w:b/>
          <w:sz w:val="22"/>
          <w:szCs w:val="22"/>
        </w:rPr>
      </w:pPr>
      <w:r w:rsidRPr="00873BC4">
        <w:rPr>
          <w:rFonts w:ascii="Bookman Old Style" w:eastAsia="Batang" w:hAnsi="Bookman Old Style"/>
          <w:b/>
          <w:sz w:val="22"/>
          <w:szCs w:val="22"/>
        </w:rPr>
        <w:t>Re:</w:t>
      </w:r>
      <w:r w:rsidRPr="00873BC4">
        <w:rPr>
          <w:rFonts w:ascii="Bookman Old Style" w:eastAsia="Batang" w:hAnsi="Bookman Old Style"/>
          <w:b/>
          <w:sz w:val="22"/>
          <w:szCs w:val="22"/>
        </w:rPr>
        <w:tab/>
        <w:t>Notice of Aerial Larval Control Application</w:t>
      </w:r>
    </w:p>
    <w:p w14:paraId="2570B69F" w14:textId="77777777" w:rsidR="008A170B" w:rsidRPr="00873BC4" w:rsidRDefault="008A170B" w:rsidP="008A170B">
      <w:pPr>
        <w:rPr>
          <w:rFonts w:ascii="Bookman Old Style" w:eastAsia="Batang" w:hAnsi="Bookman Old Style"/>
          <w:sz w:val="22"/>
          <w:szCs w:val="22"/>
        </w:rPr>
      </w:pPr>
    </w:p>
    <w:p w14:paraId="701ACB60" w14:textId="2036A183" w:rsidR="008A170B" w:rsidRPr="00873BC4" w:rsidRDefault="008A170B" w:rsidP="008A170B">
      <w:pPr>
        <w:rPr>
          <w:rFonts w:ascii="Bookman Old Style" w:hAnsi="Bookman Old Style"/>
          <w:sz w:val="22"/>
          <w:szCs w:val="22"/>
        </w:rPr>
      </w:pPr>
      <w:r w:rsidRPr="00873BC4">
        <w:rPr>
          <w:rFonts w:ascii="Bookman Old Style" w:hAnsi="Bookman Old Style"/>
          <w:sz w:val="22"/>
          <w:szCs w:val="22"/>
        </w:rPr>
        <w:t>In accordance with 333 CMR 13.0</w:t>
      </w:r>
      <w:r w:rsidR="006D3502" w:rsidRPr="00873BC4">
        <w:rPr>
          <w:rFonts w:ascii="Bookman Old Style" w:hAnsi="Bookman Old Style"/>
          <w:sz w:val="22"/>
          <w:szCs w:val="22"/>
        </w:rPr>
        <w:t>4</w:t>
      </w:r>
      <w:r w:rsidRPr="00873BC4">
        <w:rPr>
          <w:rFonts w:ascii="Bookman Old Style" w:hAnsi="Bookman Old Style"/>
          <w:sz w:val="22"/>
          <w:szCs w:val="22"/>
        </w:rPr>
        <w:t>(</w:t>
      </w:r>
      <w:r w:rsidR="00466B65" w:rsidRPr="00873BC4">
        <w:rPr>
          <w:rFonts w:ascii="Bookman Old Style" w:hAnsi="Bookman Old Style"/>
          <w:sz w:val="22"/>
          <w:szCs w:val="22"/>
        </w:rPr>
        <w:t>7</w:t>
      </w:r>
      <w:r w:rsidRPr="00873BC4">
        <w:rPr>
          <w:rFonts w:ascii="Bookman Old Style" w:hAnsi="Bookman Old Style"/>
          <w:sz w:val="22"/>
          <w:szCs w:val="22"/>
        </w:rPr>
        <w:t>) (a &amp; b), please consider this as notification of the p</w:t>
      </w:r>
      <w:r w:rsidR="00E74401" w:rsidRPr="00873BC4">
        <w:rPr>
          <w:rFonts w:ascii="Bookman Old Style" w:hAnsi="Bookman Old Style"/>
          <w:sz w:val="22"/>
          <w:szCs w:val="22"/>
        </w:rPr>
        <w:t xml:space="preserve">otential </w:t>
      </w:r>
      <w:r w:rsidRPr="00873BC4">
        <w:rPr>
          <w:rFonts w:ascii="Bookman Old Style" w:hAnsi="Bookman Old Style"/>
          <w:sz w:val="22"/>
          <w:szCs w:val="22"/>
        </w:rPr>
        <w:t xml:space="preserve">spring (and summer if conditions warrant) aerial applications targeting mosquito larvae in the larger wetlands of the </w:t>
      </w:r>
      <w:r w:rsidR="00E74401" w:rsidRPr="00873BC4">
        <w:rPr>
          <w:rFonts w:ascii="Bookman Old Style" w:hAnsi="Bookman Old Style"/>
          <w:sz w:val="22"/>
          <w:szCs w:val="22"/>
        </w:rPr>
        <w:t>Distric</w:t>
      </w:r>
      <w:r w:rsidRPr="00873BC4">
        <w:rPr>
          <w:rFonts w:ascii="Bookman Old Style" w:hAnsi="Bookman Old Style"/>
          <w:sz w:val="22"/>
          <w:szCs w:val="22"/>
        </w:rPr>
        <w:t>t.</w:t>
      </w:r>
    </w:p>
    <w:p w14:paraId="6ADED7FC" w14:textId="0210BDA3" w:rsidR="00156783" w:rsidRPr="00873BC4" w:rsidRDefault="00156783" w:rsidP="008A170B">
      <w:pPr>
        <w:rPr>
          <w:rFonts w:ascii="Bookman Old Style" w:hAnsi="Bookman Old Style"/>
          <w:sz w:val="22"/>
          <w:szCs w:val="22"/>
        </w:rPr>
      </w:pPr>
    </w:p>
    <w:p w14:paraId="49F003DC" w14:textId="32950179" w:rsidR="00156783" w:rsidRPr="00873BC4" w:rsidRDefault="00156783" w:rsidP="00156783">
      <w:pPr>
        <w:ind w:right="-720"/>
        <w:rPr>
          <w:rFonts w:ascii="Bookman Old Style" w:hAnsi="Bookman Old Style"/>
          <w:sz w:val="22"/>
          <w:szCs w:val="22"/>
        </w:rPr>
      </w:pPr>
      <w:r w:rsidRPr="00873BC4">
        <w:rPr>
          <w:rFonts w:ascii="Bookman Old Style" w:hAnsi="Bookman Old Style"/>
          <w:sz w:val="22"/>
          <w:szCs w:val="22"/>
        </w:rPr>
        <w:t>The Norfolk County Mosquito Control District will potentially be conductin</w:t>
      </w:r>
      <w:r w:rsidR="00F851C0" w:rsidRPr="00873BC4">
        <w:rPr>
          <w:rFonts w:ascii="Bookman Old Style" w:hAnsi="Bookman Old Style"/>
          <w:sz w:val="22"/>
          <w:szCs w:val="22"/>
        </w:rPr>
        <w:t>g helicopter applications of bio</w:t>
      </w:r>
      <w:r w:rsidRPr="00873BC4">
        <w:rPr>
          <w:rFonts w:ascii="Bookman Old Style" w:hAnsi="Bookman Old Style"/>
          <w:sz w:val="22"/>
          <w:szCs w:val="22"/>
        </w:rPr>
        <w:t>rational larvicide</w:t>
      </w:r>
      <w:r w:rsidR="00F851C0" w:rsidRPr="00873BC4">
        <w:rPr>
          <w:rFonts w:ascii="Bookman Old Style" w:hAnsi="Bookman Old Style"/>
          <w:sz w:val="22"/>
          <w:szCs w:val="22"/>
        </w:rPr>
        <w:t>s</w:t>
      </w:r>
      <w:r w:rsidRPr="00873BC4">
        <w:rPr>
          <w:rFonts w:ascii="Bookman Old Style" w:hAnsi="Bookman Old Style"/>
          <w:sz w:val="22"/>
          <w:szCs w:val="22"/>
        </w:rPr>
        <w:t xml:space="preserve"> to control mosquito larvae, should conditions warrant.  Go to the Districts website for targeted spring wetland locations.  The summer wetland locations will be posted before any application should it be warranted.  These potential applications will be conducted over specific large wetlands in the Towns of:</w:t>
      </w:r>
    </w:p>
    <w:p w14:paraId="0AA95DEA" w14:textId="1E847DAD" w:rsidR="00B97057" w:rsidRPr="00873BC4" w:rsidRDefault="00B97057" w:rsidP="008A170B">
      <w:pPr>
        <w:rPr>
          <w:rFonts w:ascii="Bookman Old Style" w:hAnsi="Bookman Old Style"/>
          <w:sz w:val="22"/>
          <w:szCs w:val="22"/>
        </w:rPr>
      </w:pPr>
    </w:p>
    <w:p w14:paraId="5E9F531D" w14:textId="193EC8A5" w:rsidR="00B97057" w:rsidRPr="00873BC4" w:rsidRDefault="00B97057" w:rsidP="00873BC4">
      <w:pPr>
        <w:jc w:val="center"/>
        <w:rPr>
          <w:rFonts w:ascii="Bookman Old Style" w:hAnsi="Bookman Old Style"/>
          <w:b/>
          <w:sz w:val="22"/>
          <w:szCs w:val="22"/>
        </w:rPr>
      </w:pPr>
      <w:r w:rsidRPr="00873BC4">
        <w:rPr>
          <w:rFonts w:ascii="Bookman Old Style" w:hAnsi="Bookman Old Style"/>
          <w:b/>
          <w:sz w:val="22"/>
          <w:szCs w:val="22"/>
        </w:rPr>
        <w:t>Avon/Bellingham/Braintree/Canton/Dedham/Dover/Foxboro/Franklin</w:t>
      </w:r>
    </w:p>
    <w:p w14:paraId="21445C4C" w14:textId="77777777" w:rsidR="00B97057" w:rsidRPr="00873BC4" w:rsidRDefault="00B97057" w:rsidP="00873BC4">
      <w:pPr>
        <w:jc w:val="center"/>
        <w:rPr>
          <w:rFonts w:ascii="Bookman Old Style" w:hAnsi="Bookman Old Style"/>
          <w:b/>
          <w:sz w:val="22"/>
          <w:szCs w:val="22"/>
        </w:rPr>
      </w:pPr>
      <w:r w:rsidRPr="00873BC4">
        <w:rPr>
          <w:rFonts w:ascii="Bookman Old Style" w:hAnsi="Bookman Old Style"/>
          <w:b/>
          <w:sz w:val="22"/>
          <w:szCs w:val="22"/>
        </w:rPr>
        <w:t>Holbrook/Medfield/Medway/Millis/Milton/Needham/Norfolk/Norwood</w:t>
      </w:r>
    </w:p>
    <w:p w14:paraId="5695A481" w14:textId="77777777" w:rsidR="00B97057" w:rsidRPr="00873BC4" w:rsidRDefault="00B97057" w:rsidP="00873BC4">
      <w:pPr>
        <w:jc w:val="center"/>
        <w:rPr>
          <w:rFonts w:ascii="Bookman Old Style" w:hAnsi="Bookman Old Style"/>
          <w:b/>
          <w:sz w:val="22"/>
          <w:szCs w:val="22"/>
        </w:rPr>
      </w:pPr>
      <w:r w:rsidRPr="00873BC4">
        <w:rPr>
          <w:rFonts w:ascii="Bookman Old Style" w:hAnsi="Bookman Old Style"/>
          <w:b/>
          <w:sz w:val="22"/>
          <w:szCs w:val="22"/>
        </w:rPr>
        <w:t>Plainville/Quincy/Randolph/Sharon/Stoughton/Walpole/Westwood</w:t>
      </w:r>
    </w:p>
    <w:p w14:paraId="45D4BAFC" w14:textId="77777777" w:rsidR="00B97057" w:rsidRPr="00873BC4" w:rsidRDefault="00B97057" w:rsidP="00873BC4">
      <w:pPr>
        <w:jc w:val="center"/>
        <w:rPr>
          <w:rFonts w:ascii="Bookman Old Style" w:hAnsi="Bookman Old Style"/>
          <w:sz w:val="22"/>
          <w:szCs w:val="22"/>
        </w:rPr>
      </w:pPr>
      <w:r w:rsidRPr="00873BC4">
        <w:rPr>
          <w:rFonts w:ascii="Bookman Old Style" w:hAnsi="Bookman Old Style"/>
          <w:b/>
          <w:sz w:val="22"/>
          <w:szCs w:val="22"/>
        </w:rPr>
        <w:t>Weymouth/Wrentham</w:t>
      </w:r>
    </w:p>
    <w:p w14:paraId="3B977F6E" w14:textId="77777777" w:rsidR="00B97057" w:rsidRPr="00873BC4" w:rsidRDefault="00B97057" w:rsidP="00B97057">
      <w:pPr>
        <w:spacing w:line="360" w:lineRule="auto"/>
        <w:rPr>
          <w:rFonts w:ascii="Bookman Old Style" w:hAnsi="Bookman Old Style"/>
          <w:sz w:val="22"/>
          <w:szCs w:val="22"/>
        </w:rPr>
      </w:pPr>
    </w:p>
    <w:p w14:paraId="2797B577" w14:textId="70656102" w:rsidR="00B97057" w:rsidRPr="00873BC4" w:rsidRDefault="00B97057" w:rsidP="00B97057">
      <w:pPr>
        <w:ind w:right="-720"/>
        <w:rPr>
          <w:rFonts w:ascii="Bookman Old Style" w:hAnsi="Bookman Old Style"/>
          <w:sz w:val="22"/>
          <w:szCs w:val="22"/>
        </w:rPr>
      </w:pPr>
      <w:r w:rsidRPr="00873BC4">
        <w:rPr>
          <w:rFonts w:ascii="Bookman Old Style" w:hAnsi="Bookman Old Style"/>
          <w:sz w:val="22"/>
          <w:szCs w:val="22"/>
        </w:rPr>
        <w:t xml:space="preserve">Any potential applications will be conducted </w:t>
      </w:r>
      <w:r w:rsidRPr="00873BC4">
        <w:rPr>
          <w:rFonts w:ascii="Bookman Old Style" w:hAnsi="Bookman Old Style"/>
          <w:b/>
          <w:sz w:val="22"/>
          <w:szCs w:val="22"/>
        </w:rPr>
        <w:t xml:space="preserve">between April </w:t>
      </w:r>
      <w:r w:rsidR="00604D63">
        <w:rPr>
          <w:rFonts w:ascii="Bookman Old Style" w:hAnsi="Bookman Old Style"/>
          <w:b/>
          <w:sz w:val="22"/>
          <w:szCs w:val="22"/>
        </w:rPr>
        <w:t>5</w:t>
      </w:r>
      <w:r w:rsidRPr="00873BC4">
        <w:rPr>
          <w:rFonts w:ascii="Bookman Old Style" w:hAnsi="Bookman Old Style"/>
          <w:b/>
          <w:sz w:val="22"/>
          <w:szCs w:val="22"/>
        </w:rPr>
        <w:t xml:space="preserve">, and October </w:t>
      </w:r>
      <w:r w:rsidR="00604D63">
        <w:rPr>
          <w:rFonts w:ascii="Bookman Old Style" w:hAnsi="Bookman Old Style"/>
          <w:b/>
          <w:sz w:val="22"/>
          <w:szCs w:val="22"/>
        </w:rPr>
        <w:t>29,</w:t>
      </w:r>
      <w:r w:rsidRPr="00873BC4">
        <w:rPr>
          <w:rFonts w:ascii="Bookman Old Style" w:hAnsi="Bookman Old Style"/>
          <w:b/>
          <w:sz w:val="22"/>
          <w:szCs w:val="22"/>
        </w:rPr>
        <w:t xml:space="preserve"> 20</w:t>
      </w:r>
      <w:r w:rsidR="00873BC4" w:rsidRPr="00873BC4">
        <w:rPr>
          <w:rFonts w:ascii="Bookman Old Style" w:hAnsi="Bookman Old Style"/>
          <w:b/>
          <w:sz w:val="22"/>
          <w:szCs w:val="22"/>
        </w:rPr>
        <w:t>2</w:t>
      </w:r>
      <w:r w:rsidR="00604D63">
        <w:rPr>
          <w:rFonts w:ascii="Bookman Old Style" w:hAnsi="Bookman Old Style"/>
          <w:b/>
          <w:sz w:val="22"/>
          <w:szCs w:val="22"/>
        </w:rPr>
        <w:t>1</w:t>
      </w:r>
      <w:r w:rsidR="00873BC4" w:rsidRPr="00873BC4">
        <w:rPr>
          <w:rFonts w:ascii="Bookman Old Style" w:hAnsi="Bookman Old Style"/>
          <w:b/>
          <w:sz w:val="22"/>
          <w:szCs w:val="22"/>
        </w:rPr>
        <w:t>.</w:t>
      </w:r>
    </w:p>
    <w:p w14:paraId="3371DEC8" w14:textId="77777777" w:rsidR="00B97057" w:rsidRPr="00873BC4" w:rsidRDefault="00B97057" w:rsidP="00B97057">
      <w:pPr>
        <w:spacing w:line="360" w:lineRule="auto"/>
        <w:rPr>
          <w:rFonts w:ascii="Bookman Old Style" w:hAnsi="Bookman Old Style"/>
          <w:sz w:val="22"/>
          <w:szCs w:val="22"/>
        </w:rPr>
      </w:pPr>
    </w:p>
    <w:p w14:paraId="049C41D5" w14:textId="5988ACD0" w:rsidR="00B97057" w:rsidRPr="00604D63" w:rsidRDefault="00B97057" w:rsidP="00300AAA">
      <w:pPr>
        <w:rPr>
          <w:rFonts w:ascii="Bookman Old Style" w:hAnsi="Bookman Old Style"/>
          <w:color w:val="1F497D" w:themeColor="text2"/>
          <w:sz w:val="22"/>
          <w:szCs w:val="22"/>
        </w:rPr>
      </w:pPr>
      <w:r w:rsidRPr="00604D63">
        <w:rPr>
          <w:rFonts w:ascii="Bookman Old Style" w:hAnsi="Bookman Old Style"/>
          <w:sz w:val="22"/>
          <w:szCs w:val="22"/>
        </w:rPr>
        <w:t>The trade name of the possible formulations utilized will be any of the following:</w:t>
      </w:r>
      <w:r w:rsidR="00873BC4" w:rsidRPr="00604D63">
        <w:rPr>
          <w:rFonts w:ascii="Bookman Old Style" w:hAnsi="Bookman Old Style"/>
          <w:sz w:val="22"/>
          <w:szCs w:val="22"/>
        </w:rPr>
        <w:t xml:space="preserve">  </w:t>
      </w:r>
      <w:proofErr w:type="spellStart"/>
      <w:r w:rsidR="00604D63" w:rsidRPr="00604D63">
        <w:rPr>
          <w:rFonts w:ascii="Bookman Old Style" w:hAnsi="Bookman Old Style"/>
          <w:sz w:val="22"/>
          <w:szCs w:val="22"/>
        </w:rPr>
        <w:t>VectoBac</w:t>
      </w:r>
      <w:proofErr w:type="spellEnd"/>
      <w:r w:rsidR="00604D63" w:rsidRPr="00604D63">
        <w:rPr>
          <w:rFonts w:ascii="Bookman Old Style" w:hAnsi="Bookman Old Style"/>
          <w:sz w:val="22"/>
          <w:szCs w:val="22"/>
        </w:rPr>
        <w:t xml:space="preserve"> GR (EPA Reg. #73049-486); </w:t>
      </w:r>
      <w:proofErr w:type="spellStart"/>
      <w:r w:rsidR="00604D63" w:rsidRPr="00604D63">
        <w:rPr>
          <w:rFonts w:ascii="Bookman Old Style" w:hAnsi="Bookman Old Style"/>
          <w:sz w:val="22"/>
          <w:szCs w:val="22"/>
        </w:rPr>
        <w:t>VectoBac</w:t>
      </w:r>
      <w:proofErr w:type="spellEnd"/>
      <w:r w:rsidR="00604D63" w:rsidRPr="00604D63">
        <w:rPr>
          <w:rFonts w:ascii="Bookman Old Style" w:hAnsi="Bookman Old Style"/>
          <w:sz w:val="22"/>
          <w:szCs w:val="22"/>
        </w:rPr>
        <w:t xml:space="preserve"> G (EPA Reg. #73049-10): </w:t>
      </w:r>
      <w:proofErr w:type="spellStart"/>
      <w:r w:rsidR="00604D63" w:rsidRPr="00604D63">
        <w:rPr>
          <w:rFonts w:ascii="Bookman Old Style" w:hAnsi="Bookman Old Style"/>
          <w:sz w:val="22"/>
          <w:szCs w:val="22"/>
        </w:rPr>
        <w:t>VectoBac</w:t>
      </w:r>
      <w:proofErr w:type="spellEnd"/>
      <w:r w:rsidR="00604D63" w:rsidRPr="00604D63">
        <w:rPr>
          <w:rFonts w:ascii="Bookman Old Style" w:hAnsi="Bookman Old Style"/>
          <w:sz w:val="22"/>
          <w:szCs w:val="22"/>
        </w:rPr>
        <w:t xml:space="preserve"> GS (EPA Reg. #73049-10) </w:t>
      </w:r>
      <w:proofErr w:type="spellStart"/>
      <w:r w:rsidR="00604D63" w:rsidRPr="00604D63">
        <w:rPr>
          <w:rFonts w:ascii="Bookman Old Style" w:hAnsi="Bookman Old Style"/>
          <w:sz w:val="22"/>
          <w:szCs w:val="22"/>
        </w:rPr>
        <w:t>VectoLex</w:t>
      </w:r>
      <w:proofErr w:type="spellEnd"/>
      <w:r w:rsidR="00604D63" w:rsidRPr="00604D63">
        <w:rPr>
          <w:rFonts w:ascii="Bookman Old Style" w:hAnsi="Bookman Old Style"/>
          <w:sz w:val="22"/>
          <w:szCs w:val="22"/>
        </w:rPr>
        <w:t xml:space="preserve"> FG (EPA Reg. #73049-20), </w:t>
      </w:r>
      <w:proofErr w:type="spellStart"/>
      <w:r w:rsidR="00604D63" w:rsidRPr="00604D63">
        <w:rPr>
          <w:rFonts w:ascii="Bookman Old Style" w:hAnsi="Bookman Old Style"/>
          <w:sz w:val="22"/>
          <w:szCs w:val="22"/>
        </w:rPr>
        <w:t>Natular</w:t>
      </w:r>
      <w:proofErr w:type="spellEnd"/>
      <w:r w:rsidR="00604D63" w:rsidRPr="00604D63">
        <w:rPr>
          <w:rFonts w:ascii="Bookman Old Style" w:hAnsi="Bookman Old Style"/>
          <w:sz w:val="22"/>
          <w:szCs w:val="22"/>
        </w:rPr>
        <w:t xml:space="preserve"> G30 (EPA Reg. #8329-83), Duplex-G (EPA Reg. #89459-93), </w:t>
      </w:r>
      <w:proofErr w:type="spellStart"/>
      <w:r w:rsidR="00604D63" w:rsidRPr="00604D63">
        <w:rPr>
          <w:rFonts w:ascii="Bookman Old Style" w:hAnsi="Bookman Old Style"/>
          <w:sz w:val="22"/>
          <w:szCs w:val="22"/>
        </w:rPr>
        <w:t>Altosid</w:t>
      </w:r>
      <w:proofErr w:type="spellEnd"/>
      <w:r w:rsidR="00604D63" w:rsidRPr="00604D63">
        <w:rPr>
          <w:rFonts w:ascii="Bookman Old Style" w:hAnsi="Bookman Old Style"/>
          <w:sz w:val="22"/>
          <w:szCs w:val="22"/>
        </w:rPr>
        <w:t xml:space="preserve"> XR-G (EPA Reg. #2724-451), </w:t>
      </w:r>
      <w:proofErr w:type="spellStart"/>
      <w:r w:rsidR="00604D63" w:rsidRPr="00604D63">
        <w:rPr>
          <w:rFonts w:ascii="Bookman Old Style" w:hAnsi="Bookman Old Style"/>
          <w:sz w:val="22"/>
          <w:szCs w:val="22"/>
        </w:rPr>
        <w:t>FourStar</w:t>
      </w:r>
      <w:proofErr w:type="spellEnd"/>
      <w:r w:rsidR="00604D63" w:rsidRPr="00604D63">
        <w:rPr>
          <w:rFonts w:ascii="Bookman Old Style" w:hAnsi="Bookman Old Style"/>
          <w:sz w:val="22"/>
          <w:szCs w:val="22"/>
        </w:rPr>
        <w:t xml:space="preserve"> </w:t>
      </w:r>
      <w:proofErr w:type="spellStart"/>
      <w:r w:rsidR="00604D63" w:rsidRPr="00604D63">
        <w:rPr>
          <w:rFonts w:ascii="Bookman Old Style" w:hAnsi="Bookman Old Style"/>
          <w:sz w:val="22"/>
          <w:szCs w:val="22"/>
        </w:rPr>
        <w:t>Bti</w:t>
      </w:r>
      <w:proofErr w:type="spellEnd"/>
      <w:r w:rsidR="00604D63" w:rsidRPr="00604D63">
        <w:rPr>
          <w:rFonts w:ascii="Bookman Old Style" w:hAnsi="Bookman Old Style"/>
          <w:sz w:val="22"/>
          <w:szCs w:val="22"/>
        </w:rPr>
        <w:t xml:space="preserve"> CRG (EPA Reg. #85685-4), </w:t>
      </w:r>
      <w:proofErr w:type="spellStart"/>
      <w:r w:rsidR="00604D63" w:rsidRPr="00604D63">
        <w:rPr>
          <w:rFonts w:ascii="Bookman Old Style" w:hAnsi="Bookman Old Style"/>
          <w:sz w:val="22"/>
          <w:szCs w:val="22"/>
        </w:rPr>
        <w:t>Altosid</w:t>
      </w:r>
      <w:proofErr w:type="spellEnd"/>
      <w:r w:rsidR="00604D63" w:rsidRPr="00604D63">
        <w:rPr>
          <w:rFonts w:ascii="Bookman Old Style" w:hAnsi="Bookman Old Style"/>
          <w:sz w:val="22"/>
          <w:szCs w:val="22"/>
        </w:rPr>
        <w:t xml:space="preserve"> P35 (EPA Reg. #89459-95), </w:t>
      </w:r>
      <w:proofErr w:type="spellStart"/>
      <w:r w:rsidR="00604D63" w:rsidRPr="00604D63">
        <w:rPr>
          <w:rFonts w:ascii="Bookman Old Style" w:hAnsi="Bookman Old Style"/>
          <w:sz w:val="22"/>
          <w:szCs w:val="22"/>
        </w:rPr>
        <w:t>MetaLarv</w:t>
      </w:r>
      <w:proofErr w:type="spellEnd"/>
      <w:r w:rsidR="00604D63" w:rsidRPr="00604D63">
        <w:rPr>
          <w:rFonts w:ascii="Bookman Old Style" w:hAnsi="Bookman Old Style"/>
          <w:sz w:val="22"/>
          <w:szCs w:val="22"/>
        </w:rPr>
        <w:t xml:space="preserve"> S-PT</w:t>
      </w:r>
      <w:r w:rsidR="00604D63">
        <w:rPr>
          <w:rFonts w:ascii="Bookman Old Style" w:hAnsi="Bookman Old Style"/>
          <w:sz w:val="22"/>
          <w:szCs w:val="22"/>
        </w:rPr>
        <w:t xml:space="preserve"> </w:t>
      </w:r>
      <w:r w:rsidR="00604D63" w:rsidRPr="00604D63">
        <w:rPr>
          <w:rFonts w:ascii="Bookman Old Style" w:hAnsi="Bookman Old Style"/>
          <w:sz w:val="22"/>
          <w:szCs w:val="22"/>
        </w:rPr>
        <w:t>(EPA Reg. No. 73049-475)</w:t>
      </w:r>
      <w:r w:rsidR="00873BC4" w:rsidRPr="00604D63">
        <w:rPr>
          <w:rFonts w:ascii="Bookman Old Style" w:hAnsi="Bookman Old Style"/>
          <w:sz w:val="22"/>
          <w:szCs w:val="22"/>
        </w:rPr>
        <w:t xml:space="preserve">.  </w:t>
      </w:r>
      <w:r w:rsidRPr="00604D63">
        <w:rPr>
          <w:rFonts w:ascii="Bookman Old Style" w:hAnsi="Bookman Old Style"/>
          <w:sz w:val="22"/>
          <w:szCs w:val="22"/>
        </w:rPr>
        <w:t>For further information contact David A. Lawson, Director at (781) 762-3681 or the Boards of Health in the towns listed above.  Information is also available on line at www.norfolkcountymosquito.org</w:t>
      </w:r>
    </w:p>
    <w:p w14:paraId="5BD61B01" w14:textId="3FD6E84E" w:rsidR="00B97057" w:rsidRPr="00873BC4" w:rsidRDefault="00B97057" w:rsidP="008A170B">
      <w:pPr>
        <w:rPr>
          <w:rFonts w:ascii="Bookman Old Style" w:hAnsi="Bookman Old Style"/>
          <w:sz w:val="22"/>
          <w:szCs w:val="22"/>
        </w:rPr>
      </w:pPr>
    </w:p>
    <w:p w14:paraId="03DBA7D4" w14:textId="77777777" w:rsidR="00B06A93" w:rsidRPr="00873BC4" w:rsidRDefault="00B06A93" w:rsidP="00B8449C">
      <w:pPr>
        <w:ind w:right="-720"/>
        <w:rPr>
          <w:rFonts w:ascii="Bookman Old Style" w:hAnsi="Bookman Old Style"/>
          <w:sz w:val="22"/>
          <w:szCs w:val="22"/>
        </w:rPr>
      </w:pPr>
    </w:p>
    <w:p w14:paraId="5CA7E2F9" w14:textId="069D4A96" w:rsidR="008A170B" w:rsidRPr="00873BC4" w:rsidRDefault="00B06A93" w:rsidP="00B06A93">
      <w:pPr>
        <w:ind w:right="-720"/>
        <w:rPr>
          <w:rFonts w:ascii="Bookman Old Style" w:eastAsia="Batang" w:hAnsi="Bookman Old Style"/>
          <w:sz w:val="22"/>
          <w:szCs w:val="22"/>
        </w:rPr>
      </w:pPr>
      <w:r w:rsidRPr="00873BC4">
        <w:rPr>
          <w:rFonts w:ascii="Bookman Old Style" w:eastAsia="Batang" w:hAnsi="Bookman Old Style"/>
          <w:sz w:val="22"/>
          <w:szCs w:val="22"/>
        </w:rPr>
        <w:t>Respec</w:t>
      </w:r>
      <w:r w:rsidR="008A170B" w:rsidRPr="00873BC4">
        <w:rPr>
          <w:rFonts w:ascii="Bookman Old Style" w:eastAsia="Batang" w:hAnsi="Bookman Old Style"/>
          <w:sz w:val="22"/>
          <w:szCs w:val="22"/>
        </w:rPr>
        <w:t>tfully submitted,</w:t>
      </w:r>
    </w:p>
    <w:p w14:paraId="2FBB5AB3" w14:textId="3A8980CC" w:rsidR="008A170B" w:rsidRPr="00873BC4" w:rsidRDefault="008A170B" w:rsidP="008A170B">
      <w:pPr>
        <w:rPr>
          <w:rFonts w:ascii="Bookman Old Style" w:eastAsia="Batang" w:hAnsi="Bookman Old Style"/>
          <w:sz w:val="22"/>
          <w:szCs w:val="22"/>
        </w:rPr>
      </w:pPr>
    </w:p>
    <w:p w14:paraId="481EEAC0" w14:textId="77777777" w:rsidR="00B06A93" w:rsidRPr="00873BC4" w:rsidRDefault="00B06A93" w:rsidP="008A170B">
      <w:pPr>
        <w:rPr>
          <w:rFonts w:ascii="Bookman Old Style" w:eastAsia="Batang" w:hAnsi="Bookman Old Style"/>
          <w:sz w:val="22"/>
          <w:szCs w:val="22"/>
        </w:rPr>
      </w:pPr>
    </w:p>
    <w:p w14:paraId="4E3AF5DA" w14:textId="77777777" w:rsidR="008A170B" w:rsidRPr="00873BC4" w:rsidRDefault="008A170B" w:rsidP="00CA3089">
      <w:pPr>
        <w:ind w:right="-720"/>
        <w:rPr>
          <w:rFonts w:ascii="Bookman Old Style" w:hAnsi="Bookman Old Style"/>
          <w:sz w:val="22"/>
          <w:szCs w:val="22"/>
        </w:rPr>
      </w:pPr>
      <w:r w:rsidRPr="00873BC4">
        <w:rPr>
          <w:rFonts w:ascii="Bookman Old Style" w:hAnsi="Bookman Old Style"/>
          <w:sz w:val="22"/>
          <w:szCs w:val="22"/>
        </w:rPr>
        <w:t>David A. Lawson</w:t>
      </w:r>
    </w:p>
    <w:sectPr w:rsidR="008A170B" w:rsidRPr="00873BC4" w:rsidSect="002663AE">
      <w:type w:val="continuous"/>
      <w:pgSz w:w="12240" w:h="15840" w:code="1"/>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56B3"/>
    <w:multiLevelType w:val="hybridMultilevel"/>
    <w:tmpl w:val="115C5A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D6021A"/>
    <w:multiLevelType w:val="hybridMultilevel"/>
    <w:tmpl w:val="3C4CB2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3A"/>
    <w:rsid w:val="00020FBA"/>
    <w:rsid w:val="00032A57"/>
    <w:rsid w:val="000614EA"/>
    <w:rsid w:val="000A27A6"/>
    <w:rsid w:val="000A2A3D"/>
    <w:rsid w:val="000A2CF6"/>
    <w:rsid w:val="000B3F1D"/>
    <w:rsid w:val="000C62FB"/>
    <w:rsid w:val="0011299D"/>
    <w:rsid w:val="00156783"/>
    <w:rsid w:val="0018363B"/>
    <w:rsid w:val="00191C9C"/>
    <w:rsid w:val="001A74BB"/>
    <w:rsid w:val="001F0054"/>
    <w:rsid w:val="00202529"/>
    <w:rsid w:val="00214C56"/>
    <w:rsid w:val="00222FA0"/>
    <w:rsid w:val="00242D3A"/>
    <w:rsid w:val="002663AE"/>
    <w:rsid w:val="002A06A6"/>
    <w:rsid w:val="002B400F"/>
    <w:rsid w:val="002C45CF"/>
    <w:rsid w:val="002E294D"/>
    <w:rsid w:val="00300AAA"/>
    <w:rsid w:val="00310839"/>
    <w:rsid w:val="0031102C"/>
    <w:rsid w:val="003162EF"/>
    <w:rsid w:val="00335136"/>
    <w:rsid w:val="003544F2"/>
    <w:rsid w:val="00364A3A"/>
    <w:rsid w:val="003748A4"/>
    <w:rsid w:val="003A4140"/>
    <w:rsid w:val="003D0AAF"/>
    <w:rsid w:val="00445713"/>
    <w:rsid w:val="00466B65"/>
    <w:rsid w:val="004B7B0E"/>
    <w:rsid w:val="004C583C"/>
    <w:rsid w:val="004C7F81"/>
    <w:rsid w:val="004E7C73"/>
    <w:rsid w:val="0052396A"/>
    <w:rsid w:val="00561842"/>
    <w:rsid w:val="00583BB9"/>
    <w:rsid w:val="005A41FE"/>
    <w:rsid w:val="005D4638"/>
    <w:rsid w:val="005E6307"/>
    <w:rsid w:val="00604D63"/>
    <w:rsid w:val="006562DB"/>
    <w:rsid w:val="00695F97"/>
    <w:rsid w:val="00697067"/>
    <w:rsid w:val="006D2764"/>
    <w:rsid w:val="006D3502"/>
    <w:rsid w:val="00701C7C"/>
    <w:rsid w:val="007030CF"/>
    <w:rsid w:val="00706A4F"/>
    <w:rsid w:val="0071412E"/>
    <w:rsid w:val="00716A4D"/>
    <w:rsid w:val="00777D0C"/>
    <w:rsid w:val="00791A4F"/>
    <w:rsid w:val="00792315"/>
    <w:rsid w:val="00797228"/>
    <w:rsid w:val="007975BF"/>
    <w:rsid w:val="007A75A4"/>
    <w:rsid w:val="007B4130"/>
    <w:rsid w:val="007F3679"/>
    <w:rsid w:val="00837284"/>
    <w:rsid w:val="008440EA"/>
    <w:rsid w:val="00857558"/>
    <w:rsid w:val="00862BBB"/>
    <w:rsid w:val="00873BC4"/>
    <w:rsid w:val="00877C72"/>
    <w:rsid w:val="00891209"/>
    <w:rsid w:val="008A170B"/>
    <w:rsid w:val="008A39CA"/>
    <w:rsid w:val="0091552E"/>
    <w:rsid w:val="0092543A"/>
    <w:rsid w:val="00934B06"/>
    <w:rsid w:val="00951759"/>
    <w:rsid w:val="00966376"/>
    <w:rsid w:val="00996DEF"/>
    <w:rsid w:val="009A41C5"/>
    <w:rsid w:val="009B6D8C"/>
    <w:rsid w:val="00A15DB4"/>
    <w:rsid w:val="00A3638B"/>
    <w:rsid w:val="00A657BB"/>
    <w:rsid w:val="00A8202E"/>
    <w:rsid w:val="00A90482"/>
    <w:rsid w:val="00A91811"/>
    <w:rsid w:val="00AA3C74"/>
    <w:rsid w:val="00AB0EE6"/>
    <w:rsid w:val="00AC7C4E"/>
    <w:rsid w:val="00AD4D86"/>
    <w:rsid w:val="00AF2D0E"/>
    <w:rsid w:val="00B06A93"/>
    <w:rsid w:val="00B1773E"/>
    <w:rsid w:val="00B247BB"/>
    <w:rsid w:val="00B361C7"/>
    <w:rsid w:val="00B40FE2"/>
    <w:rsid w:val="00B63806"/>
    <w:rsid w:val="00B8449C"/>
    <w:rsid w:val="00B97057"/>
    <w:rsid w:val="00BA6D80"/>
    <w:rsid w:val="00C07BF2"/>
    <w:rsid w:val="00C2279D"/>
    <w:rsid w:val="00C372D8"/>
    <w:rsid w:val="00C47395"/>
    <w:rsid w:val="00C47DA0"/>
    <w:rsid w:val="00C72754"/>
    <w:rsid w:val="00C75CE0"/>
    <w:rsid w:val="00CA3089"/>
    <w:rsid w:val="00CB670C"/>
    <w:rsid w:val="00D04120"/>
    <w:rsid w:val="00D42C34"/>
    <w:rsid w:val="00D60A44"/>
    <w:rsid w:val="00D61B99"/>
    <w:rsid w:val="00D72B3A"/>
    <w:rsid w:val="00DB6621"/>
    <w:rsid w:val="00DD2CBC"/>
    <w:rsid w:val="00E10DD6"/>
    <w:rsid w:val="00E14FEC"/>
    <w:rsid w:val="00E74401"/>
    <w:rsid w:val="00E80120"/>
    <w:rsid w:val="00F0749E"/>
    <w:rsid w:val="00F26293"/>
    <w:rsid w:val="00F424E2"/>
    <w:rsid w:val="00F638DC"/>
    <w:rsid w:val="00F851C0"/>
    <w:rsid w:val="00FA0540"/>
    <w:rsid w:val="00FA0A27"/>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5FE5CF"/>
  <w15:docId w15:val="{9827AD85-264C-45EC-821C-0C09AD6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FB"/>
    <w:rPr>
      <w:sz w:val="24"/>
      <w:szCs w:val="24"/>
    </w:rPr>
  </w:style>
  <w:style w:type="paragraph" w:styleId="Heading1">
    <w:name w:val="heading 1"/>
    <w:basedOn w:val="Normal"/>
    <w:next w:val="Normal"/>
    <w:qFormat/>
    <w:rsid w:val="000C62FB"/>
    <w:pPr>
      <w:keepNext/>
      <w:outlineLvl w:val="0"/>
    </w:pPr>
    <w:rPr>
      <w:rFonts w:ascii="Matura MT Script Capitals" w:hAnsi="Matura MT Script Capitals"/>
      <w:sz w:val="32"/>
    </w:rPr>
  </w:style>
  <w:style w:type="paragraph" w:styleId="Heading2">
    <w:name w:val="heading 2"/>
    <w:basedOn w:val="Normal"/>
    <w:next w:val="Normal"/>
    <w:qFormat/>
    <w:rsid w:val="000C62FB"/>
    <w:pPr>
      <w:keepNext/>
      <w:ind w:left="-720" w:right="-720"/>
      <w:outlineLvl w:val="1"/>
    </w:pPr>
    <w:rPr>
      <w:rFonts w:ascii="Baskerville Old Face" w:hAnsi="Baskerville Old Face"/>
      <w:sz w:val="48"/>
    </w:rPr>
  </w:style>
  <w:style w:type="paragraph" w:styleId="Heading3">
    <w:name w:val="heading 3"/>
    <w:basedOn w:val="Normal"/>
    <w:next w:val="Normal"/>
    <w:qFormat/>
    <w:rsid w:val="000C62FB"/>
    <w:pPr>
      <w:keepNext/>
      <w:jc w:val="center"/>
      <w:outlineLvl w:val="2"/>
    </w:pPr>
    <w:rPr>
      <w:rFonts w:ascii="Informal Roman" w:hAnsi="Informal Roman"/>
      <w:b/>
      <w:bCs/>
      <w:color w:val="0000FF"/>
      <w:sz w:val="20"/>
    </w:rPr>
  </w:style>
  <w:style w:type="paragraph" w:styleId="Heading4">
    <w:name w:val="heading 4"/>
    <w:basedOn w:val="Normal"/>
    <w:next w:val="Normal"/>
    <w:qFormat/>
    <w:rsid w:val="000C62FB"/>
    <w:pPr>
      <w:keepNext/>
      <w:ind w:righ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2FB"/>
    <w:pPr>
      <w:jc w:val="center"/>
    </w:pPr>
    <w:rPr>
      <w:sz w:val="52"/>
    </w:rPr>
  </w:style>
  <w:style w:type="character" w:styleId="Hyperlink">
    <w:name w:val="Hyperlink"/>
    <w:basedOn w:val="DefaultParagraphFont"/>
    <w:rsid w:val="000C62FB"/>
    <w:rPr>
      <w:color w:val="0000FF"/>
      <w:u w:val="single"/>
    </w:rPr>
  </w:style>
  <w:style w:type="paragraph" w:styleId="BlockText">
    <w:name w:val="Block Text"/>
    <w:basedOn w:val="Normal"/>
    <w:rsid w:val="000C62FB"/>
    <w:pPr>
      <w:ind w:left="-720" w:right="-720"/>
      <w:jc w:val="center"/>
    </w:pPr>
    <w:rPr>
      <w:rFonts w:ascii="Arial" w:hAnsi="Arial"/>
      <w:sz w:val="20"/>
    </w:rPr>
  </w:style>
  <w:style w:type="paragraph" w:styleId="BodyTextIndent">
    <w:name w:val="Body Text Indent"/>
    <w:basedOn w:val="Normal"/>
    <w:rsid w:val="000C62FB"/>
    <w:pPr>
      <w:ind w:left="360" w:hanging="360"/>
    </w:pPr>
    <w:rPr>
      <w:rFonts w:ascii="Goudy Old Style" w:hAnsi="Goudy Old Style"/>
      <w:b/>
      <w:bCs/>
      <w:i/>
      <w:iCs/>
      <w:color w:val="0000FF"/>
      <w:sz w:val="20"/>
    </w:rPr>
  </w:style>
  <w:style w:type="paragraph" w:styleId="BalloonText">
    <w:name w:val="Balloon Text"/>
    <w:basedOn w:val="Normal"/>
    <w:semiHidden/>
    <w:rsid w:val="00F26293"/>
    <w:rPr>
      <w:rFonts w:ascii="Tahoma" w:hAnsi="Tahoma" w:cs="Tahoma"/>
      <w:sz w:val="16"/>
      <w:szCs w:val="16"/>
    </w:rPr>
  </w:style>
  <w:style w:type="character" w:customStyle="1" w:styleId="UnresolvedMention1">
    <w:name w:val="Unresolved Mention1"/>
    <w:basedOn w:val="DefaultParagraphFont"/>
    <w:uiPriority w:val="99"/>
    <w:semiHidden/>
    <w:unhideWhenUsed/>
    <w:rsid w:val="00B06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1693">
      <w:bodyDiv w:val="1"/>
      <w:marLeft w:val="0"/>
      <w:marRight w:val="0"/>
      <w:marTop w:val="0"/>
      <w:marBottom w:val="0"/>
      <w:divBdr>
        <w:top w:val="none" w:sz="0" w:space="0" w:color="auto"/>
        <w:left w:val="none" w:sz="0" w:space="0" w:color="auto"/>
        <w:bottom w:val="none" w:sz="0" w:space="0" w:color="auto"/>
        <w:right w:val="none" w:sz="0" w:space="0" w:color="auto"/>
      </w:divBdr>
    </w:div>
    <w:div w:id="1649893223">
      <w:bodyDiv w:val="1"/>
      <w:marLeft w:val="0"/>
      <w:marRight w:val="0"/>
      <w:marTop w:val="0"/>
      <w:marBottom w:val="0"/>
      <w:divBdr>
        <w:top w:val="none" w:sz="0" w:space="0" w:color="auto"/>
        <w:left w:val="none" w:sz="0" w:space="0" w:color="auto"/>
        <w:bottom w:val="none" w:sz="0" w:space="0" w:color="auto"/>
        <w:right w:val="none" w:sz="0" w:space="0" w:color="auto"/>
      </w:divBdr>
    </w:div>
    <w:div w:id="1708602767">
      <w:bodyDiv w:val="1"/>
      <w:marLeft w:val="0"/>
      <w:marRight w:val="0"/>
      <w:marTop w:val="0"/>
      <w:marBottom w:val="0"/>
      <w:divBdr>
        <w:top w:val="none" w:sz="0" w:space="0" w:color="auto"/>
        <w:left w:val="none" w:sz="0" w:space="0" w:color="auto"/>
        <w:bottom w:val="none" w:sz="0" w:space="0" w:color="auto"/>
        <w:right w:val="none" w:sz="0" w:space="0" w:color="auto"/>
      </w:divBdr>
    </w:div>
    <w:div w:id="18512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AppData\Local\Microsoft\Windows\Temporary%20Internet%20Files\Content.Outlook\RR4VR4KB\Letterhead_NCMC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CCFC-C28D-414E-8F1C-0005D39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Letterhead_NCMCD</Template>
  <TotalTime>1</TotalTime>
  <Pages>1</Pages>
  <Words>231</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Mosquito Control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Linda Callan</cp:lastModifiedBy>
  <cp:revision>2</cp:revision>
  <cp:lastPrinted>2018-01-16T13:17:00Z</cp:lastPrinted>
  <dcterms:created xsi:type="dcterms:W3CDTF">2021-02-09T20:12:00Z</dcterms:created>
  <dcterms:modified xsi:type="dcterms:W3CDTF">2021-02-09T20:12:00Z</dcterms:modified>
</cp:coreProperties>
</file>